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FDFE">
    <v:background id="_x0000_s1025" o:bwmode="white" fillcolor="#fcfdfe">
      <v:fill r:id="rId3" o:title="" type="tile"/>
    </v:background>
  </w:background>
  <w:body>
    <w:p w:rsidR="00B00165" w:rsidRPr="005553D4" w:rsidRDefault="00B00165" w:rsidP="00D27CF5">
      <w:pPr>
        <w:jc w:val="center"/>
        <w:rPr>
          <w:b/>
          <w:bCs/>
          <w:color w:val="404040"/>
          <w:sz w:val="32"/>
          <w:szCs w:val="32"/>
        </w:rPr>
      </w:pPr>
      <w:r w:rsidRPr="005553D4">
        <w:rPr>
          <w:b/>
          <w:bCs/>
          <w:color w:val="404040"/>
          <w:sz w:val="48"/>
          <w:szCs w:val="48"/>
        </w:rPr>
        <w:t>Dokumentace k ochraně osobních údajů</w:t>
      </w:r>
      <w:r w:rsidRPr="005553D4">
        <w:rPr>
          <w:b/>
          <w:bCs/>
          <w:color w:val="404040"/>
          <w:sz w:val="48"/>
          <w:szCs w:val="48"/>
        </w:rPr>
        <w:br/>
      </w:r>
      <w:r w:rsidRPr="005553D4">
        <w:rPr>
          <w:b/>
          <w:bCs/>
          <w:color w:val="404040"/>
          <w:sz w:val="32"/>
          <w:szCs w:val="32"/>
        </w:rPr>
        <w:t>dle Obecného nařízení EU o ochraně osobních údajů (GDPR)</w:t>
      </w:r>
    </w:p>
    <w:p w:rsidR="00B00165" w:rsidRPr="00D27CF5" w:rsidRDefault="00B00165" w:rsidP="00D27CF5">
      <w:pPr>
        <w:rPr>
          <w:color w:val="404040"/>
        </w:rPr>
      </w:pPr>
    </w:p>
    <w:p w:rsidR="00B00165" w:rsidRPr="00D27CF5" w:rsidRDefault="00B00165" w:rsidP="00D27CF5">
      <w:pPr>
        <w:jc w:val="center"/>
        <w:rPr>
          <w:b/>
          <w:bCs/>
          <w:color w:val="404040"/>
          <w:sz w:val="52"/>
          <w:szCs w:val="52"/>
        </w:rPr>
      </w:pPr>
      <w:r>
        <w:rPr>
          <w:b/>
          <w:bCs/>
          <w:color w:val="404040"/>
          <w:sz w:val="52"/>
          <w:szCs w:val="52"/>
        </w:rPr>
        <w:t xml:space="preserve">Zveřejnění kontaktu na pověřence </w:t>
      </w:r>
    </w:p>
    <w:p w:rsidR="00B00165" w:rsidRPr="00C50B39" w:rsidRDefault="00B00165" w:rsidP="00BB6757">
      <w:pPr>
        <w:rPr>
          <w:color w:val="404040"/>
          <w:sz w:val="24"/>
          <w:szCs w:val="24"/>
        </w:rPr>
      </w:pPr>
    </w:p>
    <w:p w:rsidR="00B00165" w:rsidRPr="00E26FDD" w:rsidRDefault="00B00165" w:rsidP="00D71C28">
      <w:pPr>
        <w:rPr>
          <w:i/>
          <w:iCs/>
          <w:color w:val="404040"/>
          <w:sz w:val="20"/>
          <w:szCs w:val="20"/>
        </w:rPr>
      </w:pPr>
      <w:r>
        <w:rPr>
          <w:b/>
          <w:bCs/>
          <w:color w:val="404040"/>
          <w:sz w:val="24"/>
          <w:szCs w:val="24"/>
        </w:rPr>
        <w:t>S</w:t>
      </w:r>
      <w:r w:rsidRPr="00C50B39">
        <w:rPr>
          <w:b/>
          <w:bCs/>
          <w:color w:val="404040"/>
          <w:sz w:val="24"/>
          <w:szCs w:val="24"/>
        </w:rPr>
        <w:t>právce osobních údajů:</w:t>
      </w:r>
      <w:r>
        <w:rPr>
          <w:color w:val="404040"/>
          <w:sz w:val="24"/>
          <w:szCs w:val="24"/>
        </w:rPr>
        <w:tab/>
      </w:r>
      <w:r>
        <w:rPr>
          <w:color w:val="404040"/>
          <w:sz w:val="24"/>
          <w:szCs w:val="24"/>
        </w:rPr>
        <w:tab/>
        <w:t>Mateřská škola SLUNÍČKO, Stradouň</w:t>
      </w:r>
      <w:r w:rsidRPr="00E26FDD">
        <w:rPr>
          <w:color w:val="404040"/>
          <w:sz w:val="24"/>
          <w:szCs w:val="24"/>
        </w:rPr>
        <w:br/>
      </w:r>
      <w:r w:rsidRPr="00E26FDD">
        <w:rPr>
          <w:i/>
          <w:iCs/>
          <w:color w:val="404040"/>
          <w:sz w:val="20"/>
          <w:szCs w:val="20"/>
        </w:rPr>
        <w:t>(doplňte název nebo jméno)</w:t>
      </w:r>
      <w:r w:rsidRPr="00E26FDD">
        <w:rPr>
          <w:i/>
          <w:iCs/>
          <w:color w:val="404040"/>
          <w:sz w:val="20"/>
          <w:szCs w:val="20"/>
        </w:rPr>
        <w:tab/>
      </w:r>
      <w:r w:rsidRPr="00E26FDD">
        <w:rPr>
          <w:i/>
          <w:iCs/>
          <w:color w:val="404040"/>
          <w:sz w:val="20"/>
          <w:szCs w:val="20"/>
        </w:rPr>
        <w:tab/>
      </w:r>
      <w:r w:rsidRPr="00E26FDD">
        <w:rPr>
          <w:i/>
          <w:iCs/>
          <w:color w:val="404040"/>
          <w:sz w:val="20"/>
          <w:szCs w:val="20"/>
        </w:rPr>
        <w:tab/>
      </w:r>
    </w:p>
    <w:p w:rsidR="00B00165" w:rsidRPr="00E26FDD" w:rsidRDefault="00B00165" w:rsidP="00BB6757">
      <w:pPr>
        <w:rPr>
          <w:color w:val="404040"/>
          <w:sz w:val="24"/>
          <w:szCs w:val="24"/>
        </w:rPr>
      </w:pPr>
      <w:r w:rsidRPr="00E26FDD">
        <w:rPr>
          <w:b/>
          <w:bCs/>
          <w:color w:val="404040"/>
          <w:sz w:val="24"/>
          <w:szCs w:val="24"/>
        </w:rPr>
        <w:t>Adresa sídla:</w:t>
      </w:r>
      <w:r w:rsidRPr="00E26FDD">
        <w:rPr>
          <w:b/>
          <w:bCs/>
          <w:color w:val="404040"/>
          <w:sz w:val="24"/>
          <w:szCs w:val="24"/>
        </w:rPr>
        <w:tab/>
      </w:r>
      <w:r w:rsidRPr="00E26FDD">
        <w:rPr>
          <w:b/>
          <w:bCs/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r>
        <w:rPr>
          <w:color w:val="404040"/>
          <w:sz w:val="24"/>
          <w:szCs w:val="24"/>
        </w:rPr>
        <w:t>Stradouň 98 ,  538 63 Chroustovice</w:t>
      </w:r>
      <w:r w:rsidRPr="00E26FDD">
        <w:rPr>
          <w:color w:val="404040"/>
          <w:sz w:val="24"/>
          <w:szCs w:val="24"/>
        </w:rPr>
        <w:br/>
      </w:r>
    </w:p>
    <w:p w:rsidR="00B00165" w:rsidRPr="00E26FDD" w:rsidRDefault="00B00165" w:rsidP="00BB6757">
      <w:pPr>
        <w:rPr>
          <w:color w:val="404040"/>
          <w:sz w:val="24"/>
          <w:szCs w:val="24"/>
        </w:rPr>
      </w:pPr>
      <w:r w:rsidRPr="00E26FDD">
        <w:rPr>
          <w:b/>
          <w:bCs/>
          <w:color w:val="404040"/>
          <w:sz w:val="24"/>
          <w:szCs w:val="24"/>
        </w:rPr>
        <w:t>Identifikační číslo (IČ):</w:t>
      </w:r>
      <w:r w:rsidRPr="00E26FDD">
        <w:rPr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r>
        <w:rPr>
          <w:color w:val="404040"/>
          <w:sz w:val="24"/>
          <w:szCs w:val="24"/>
        </w:rPr>
        <w:t>70992444</w:t>
      </w:r>
      <w:r w:rsidRPr="00E26FDD">
        <w:rPr>
          <w:color w:val="404040"/>
          <w:sz w:val="24"/>
          <w:szCs w:val="24"/>
        </w:rPr>
        <w:br/>
      </w:r>
    </w:p>
    <w:p w:rsidR="00B00165" w:rsidRDefault="00B00165" w:rsidP="00BB6757">
      <w:pPr>
        <w:rPr>
          <w:color w:val="7F7F7F"/>
          <w:sz w:val="24"/>
          <w:szCs w:val="24"/>
        </w:rPr>
      </w:pPr>
      <w:r w:rsidRPr="00E26FDD">
        <w:rPr>
          <w:b/>
          <w:bCs/>
          <w:color w:val="404040"/>
          <w:sz w:val="24"/>
          <w:szCs w:val="24"/>
        </w:rPr>
        <w:t>Jednající osoba a její funkce:</w:t>
      </w:r>
      <w:r w:rsidRPr="00E26FDD">
        <w:rPr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r>
        <w:rPr>
          <w:color w:val="404040"/>
          <w:sz w:val="24"/>
          <w:szCs w:val="24"/>
        </w:rPr>
        <w:t>Lucie Hermanová DiS., ředitelka</w:t>
      </w:r>
    </w:p>
    <w:p w:rsidR="00B00165" w:rsidRDefault="00B00165" w:rsidP="00CF5FDE">
      <w:pPr>
        <w:rPr>
          <w:b/>
          <w:bCs/>
          <w:color w:val="404040"/>
          <w:sz w:val="24"/>
          <w:szCs w:val="24"/>
        </w:rPr>
      </w:pPr>
    </w:p>
    <w:p w:rsidR="00B00165" w:rsidRPr="00E26FDD" w:rsidRDefault="00B00165" w:rsidP="00CF5FDE">
      <w:pPr>
        <w:rPr>
          <w:color w:val="7F7F7F"/>
          <w:sz w:val="24"/>
          <w:szCs w:val="24"/>
        </w:rPr>
      </w:pPr>
      <w:r w:rsidRPr="00E26FDD">
        <w:rPr>
          <w:b/>
          <w:bCs/>
          <w:color w:val="404040"/>
          <w:sz w:val="24"/>
          <w:szCs w:val="24"/>
        </w:rPr>
        <w:t>Kontaktní telefonní číslo:</w:t>
      </w:r>
      <w:r w:rsidRPr="00E26FDD">
        <w:rPr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r>
        <w:rPr>
          <w:color w:val="404040"/>
          <w:sz w:val="24"/>
          <w:szCs w:val="24"/>
        </w:rPr>
        <w:t>469 674 204</w:t>
      </w:r>
    </w:p>
    <w:p w:rsidR="00B00165" w:rsidRPr="00C50B39" w:rsidRDefault="00B00165" w:rsidP="00BB6757">
      <w:pPr>
        <w:rPr>
          <w:color w:val="404040"/>
          <w:sz w:val="24"/>
          <w:szCs w:val="24"/>
        </w:rPr>
      </w:pPr>
      <w:r>
        <w:rPr>
          <w:color w:val="7F7F7F"/>
          <w:sz w:val="24"/>
          <w:szCs w:val="24"/>
        </w:rPr>
        <w:br/>
      </w:r>
      <w:r>
        <w:rPr>
          <w:color w:val="404040"/>
          <w:sz w:val="24"/>
          <w:szCs w:val="24"/>
        </w:rPr>
        <w:br/>
      </w:r>
    </w:p>
    <w:p w:rsidR="00B00165" w:rsidRPr="005553D4" w:rsidRDefault="00B00165" w:rsidP="005553D4">
      <w:pPr>
        <w:jc w:val="center"/>
        <w:rPr>
          <w:b/>
          <w:bCs/>
          <w:color w:val="404040"/>
          <w:sz w:val="36"/>
          <w:szCs w:val="36"/>
        </w:rPr>
      </w:pPr>
      <w:r w:rsidRPr="005553D4">
        <w:rPr>
          <w:b/>
          <w:bCs/>
          <w:color w:val="404040"/>
          <w:sz w:val="36"/>
          <w:szCs w:val="36"/>
        </w:rPr>
        <w:t>Kontaktní údaje</w:t>
      </w:r>
      <w:r>
        <w:rPr>
          <w:b/>
          <w:bCs/>
          <w:color w:val="404040"/>
          <w:sz w:val="36"/>
          <w:szCs w:val="36"/>
        </w:rPr>
        <w:t xml:space="preserve"> DPO</w:t>
      </w:r>
    </w:p>
    <w:p w:rsidR="00B00165" w:rsidRPr="00C50B39" w:rsidRDefault="00B00165" w:rsidP="00BB6757">
      <w:pPr>
        <w:rPr>
          <w:color w:val="404040"/>
          <w:sz w:val="24"/>
          <w:szCs w:val="24"/>
        </w:rPr>
      </w:pPr>
    </w:p>
    <w:p w:rsidR="00B00165" w:rsidRPr="00E26FDD" w:rsidRDefault="00B00165" w:rsidP="00BB6757">
      <w:pPr>
        <w:rPr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Osoba odpovědná za ochranu údajů:</w:t>
      </w:r>
      <w:r>
        <w:rPr>
          <w:color w:val="404040"/>
          <w:sz w:val="24"/>
          <w:szCs w:val="24"/>
        </w:rPr>
        <w:tab/>
      </w:r>
      <w:r>
        <w:rPr>
          <w:color w:val="404040"/>
          <w:sz w:val="24"/>
          <w:szCs w:val="24"/>
        </w:rPr>
        <w:tab/>
        <w:t>Ing. Milan Vopařil  DiS.</w:t>
      </w:r>
      <w:r w:rsidRPr="00E26FDD">
        <w:rPr>
          <w:color w:val="7F7F7F"/>
          <w:sz w:val="24"/>
          <w:szCs w:val="24"/>
        </w:rPr>
        <w:br/>
      </w:r>
    </w:p>
    <w:p w:rsidR="00B00165" w:rsidRPr="00E26FDD" w:rsidRDefault="00B00165" w:rsidP="00BB6757">
      <w:pPr>
        <w:rPr>
          <w:color w:val="7F7F7F"/>
          <w:sz w:val="24"/>
          <w:szCs w:val="24"/>
        </w:rPr>
      </w:pPr>
      <w:r w:rsidRPr="00E26FDD">
        <w:rPr>
          <w:b/>
          <w:bCs/>
          <w:color w:val="404040"/>
          <w:sz w:val="24"/>
          <w:szCs w:val="24"/>
        </w:rPr>
        <w:t>Kontaktní telefonní číslo:</w:t>
      </w:r>
      <w:r w:rsidRPr="00E26FDD">
        <w:rPr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r>
        <w:rPr>
          <w:color w:val="404040"/>
          <w:sz w:val="24"/>
          <w:szCs w:val="24"/>
        </w:rPr>
        <w:t>773 666 748</w:t>
      </w:r>
    </w:p>
    <w:p w:rsidR="00B00165" w:rsidRDefault="00B00165" w:rsidP="00BB6757">
      <w:pPr>
        <w:rPr>
          <w:color w:val="404040"/>
          <w:sz w:val="24"/>
          <w:szCs w:val="24"/>
        </w:rPr>
      </w:pPr>
      <w:r w:rsidRPr="00E26FDD">
        <w:rPr>
          <w:color w:val="7F7F7F"/>
          <w:sz w:val="24"/>
          <w:szCs w:val="24"/>
        </w:rPr>
        <w:br/>
      </w:r>
      <w:r w:rsidRPr="00E26FDD">
        <w:rPr>
          <w:b/>
          <w:bCs/>
          <w:color w:val="404040"/>
          <w:sz w:val="24"/>
          <w:szCs w:val="24"/>
        </w:rPr>
        <w:t>Kontaktní e-mail:</w:t>
      </w:r>
      <w:r w:rsidRPr="00E26FDD">
        <w:rPr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r w:rsidRPr="00E26FDD">
        <w:rPr>
          <w:color w:val="404040"/>
          <w:sz w:val="24"/>
          <w:szCs w:val="24"/>
        </w:rPr>
        <w:tab/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Milan.Voparil@seznam.cz</w:t>
        </w:r>
      </w:hyperlink>
      <w:r w:rsidRPr="00C50B39">
        <w:rPr>
          <w:color w:val="404040"/>
          <w:sz w:val="24"/>
          <w:szCs w:val="24"/>
        </w:rPr>
        <w:br/>
      </w:r>
    </w:p>
    <w:p w:rsidR="00B00165" w:rsidRPr="00D27CF5" w:rsidRDefault="00B00165" w:rsidP="007500A9">
      <w:pPr>
        <w:rPr>
          <w:color w:val="404040"/>
        </w:rPr>
      </w:pPr>
      <w:r w:rsidRPr="00D27CF5">
        <w:rPr>
          <w:color w:val="404040"/>
        </w:rPr>
        <w:tab/>
      </w:r>
    </w:p>
    <w:sectPr w:rsidR="00B00165" w:rsidRPr="00D27CF5" w:rsidSect="00BB675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65" w:rsidRDefault="00B00165" w:rsidP="006E0B12">
      <w:pPr>
        <w:spacing w:after="0" w:line="240" w:lineRule="auto"/>
      </w:pPr>
      <w:r>
        <w:separator/>
      </w:r>
    </w:p>
  </w:endnote>
  <w:endnote w:type="continuationSeparator" w:id="0">
    <w:p w:rsidR="00B00165" w:rsidRDefault="00B00165" w:rsidP="006E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65" w:rsidRPr="000F00CD" w:rsidRDefault="00B00165" w:rsidP="007B5DBB">
    <w:pPr>
      <w:autoSpaceDE w:val="0"/>
      <w:autoSpaceDN w:val="0"/>
      <w:adjustRightInd w:val="0"/>
      <w:spacing w:after="0" w:line="240" w:lineRule="auto"/>
      <w:rPr>
        <w:b/>
        <w:bCs/>
        <w:color w:val="7F7F7F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65" w:rsidRDefault="00B00165" w:rsidP="006E0B12">
      <w:pPr>
        <w:spacing w:after="0" w:line="240" w:lineRule="auto"/>
      </w:pPr>
      <w:r>
        <w:separator/>
      </w:r>
    </w:p>
  </w:footnote>
  <w:footnote w:type="continuationSeparator" w:id="0">
    <w:p w:rsidR="00B00165" w:rsidRDefault="00B00165" w:rsidP="006E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77F"/>
    <w:multiLevelType w:val="hybridMultilevel"/>
    <w:tmpl w:val="AFF01DC6"/>
    <w:lvl w:ilvl="0" w:tplc="C8724F6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1079C"/>
    <w:multiLevelType w:val="hybridMultilevel"/>
    <w:tmpl w:val="014AE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2A3"/>
    <w:rsid w:val="00002096"/>
    <w:rsid w:val="000100C0"/>
    <w:rsid w:val="0001676F"/>
    <w:rsid w:val="00024D92"/>
    <w:rsid w:val="00034C17"/>
    <w:rsid w:val="00035D30"/>
    <w:rsid w:val="00040A60"/>
    <w:rsid w:val="00052DD5"/>
    <w:rsid w:val="0007321A"/>
    <w:rsid w:val="0009020A"/>
    <w:rsid w:val="0009211B"/>
    <w:rsid w:val="0009436D"/>
    <w:rsid w:val="000A52E9"/>
    <w:rsid w:val="000C4A56"/>
    <w:rsid w:val="000F00CD"/>
    <w:rsid w:val="00120A86"/>
    <w:rsid w:val="00125F98"/>
    <w:rsid w:val="00132B2A"/>
    <w:rsid w:val="0014141E"/>
    <w:rsid w:val="00162244"/>
    <w:rsid w:val="001646B1"/>
    <w:rsid w:val="0018292A"/>
    <w:rsid w:val="001868A2"/>
    <w:rsid w:val="00190554"/>
    <w:rsid w:val="001972FF"/>
    <w:rsid w:val="001A1910"/>
    <w:rsid w:val="001D4496"/>
    <w:rsid w:val="001F6504"/>
    <w:rsid w:val="00201706"/>
    <w:rsid w:val="00215CCA"/>
    <w:rsid w:val="002265E7"/>
    <w:rsid w:val="00235E02"/>
    <w:rsid w:val="00246EDF"/>
    <w:rsid w:val="00283514"/>
    <w:rsid w:val="002A399C"/>
    <w:rsid w:val="002A6E7B"/>
    <w:rsid w:val="002B6B75"/>
    <w:rsid w:val="002C3872"/>
    <w:rsid w:val="002C7417"/>
    <w:rsid w:val="00306657"/>
    <w:rsid w:val="00320E56"/>
    <w:rsid w:val="0032183D"/>
    <w:rsid w:val="00332809"/>
    <w:rsid w:val="00346786"/>
    <w:rsid w:val="00366203"/>
    <w:rsid w:val="00382CE1"/>
    <w:rsid w:val="00385647"/>
    <w:rsid w:val="0039523D"/>
    <w:rsid w:val="003967DD"/>
    <w:rsid w:val="003A21BD"/>
    <w:rsid w:val="003D59BD"/>
    <w:rsid w:val="004004D9"/>
    <w:rsid w:val="00432DB9"/>
    <w:rsid w:val="00446658"/>
    <w:rsid w:val="00450F7C"/>
    <w:rsid w:val="00452314"/>
    <w:rsid w:val="004632D0"/>
    <w:rsid w:val="00473081"/>
    <w:rsid w:val="004859FA"/>
    <w:rsid w:val="004A1788"/>
    <w:rsid w:val="004D3934"/>
    <w:rsid w:val="004D73C4"/>
    <w:rsid w:val="004E46FC"/>
    <w:rsid w:val="00500A7D"/>
    <w:rsid w:val="0050280A"/>
    <w:rsid w:val="00543CDD"/>
    <w:rsid w:val="00546445"/>
    <w:rsid w:val="005553D4"/>
    <w:rsid w:val="005650FC"/>
    <w:rsid w:val="005672A3"/>
    <w:rsid w:val="00567BE9"/>
    <w:rsid w:val="00573FB1"/>
    <w:rsid w:val="00583697"/>
    <w:rsid w:val="005A47ED"/>
    <w:rsid w:val="005B6ED4"/>
    <w:rsid w:val="005D02FD"/>
    <w:rsid w:val="005E5BD9"/>
    <w:rsid w:val="00604775"/>
    <w:rsid w:val="006168BC"/>
    <w:rsid w:val="00624E4B"/>
    <w:rsid w:val="00625C36"/>
    <w:rsid w:val="006465AA"/>
    <w:rsid w:val="00653FFB"/>
    <w:rsid w:val="00656F11"/>
    <w:rsid w:val="0066774D"/>
    <w:rsid w:val="0067089A"/>
    <w:rsid w:val="006711BE"/>
    <w:rsid w:val="0067408F"/>
    <w:rsid w:val="006A0032"/>
    <w:rsid w:val="006A189E"/>
    <w:rsid w:val="006A2F72"/>
    <w:rsid w:val="006A34FC"/>
    <w:rsid w:val="006B56C6"/>
    <w:rsid w:val="006C6894"/>
    <w:rsid w:val="006D7A8D"/>
    <w:rsid w:val="006E0B12"/>
    <w:rsid w:val="006F2295"/>
    <w:rsid w:val="007014A4"/>
    <w:rsid w:val="00702CCD"/>
    <w:rsid w:val="007117DB"/>
    <w:rsid w:val="00716CA4"/>
    <w:rsid w:val="0072196D"/>
    <w:rsid w:val="007251C7"/>
    <w:rsid w:val="00742FEB"/>
    <w:rsid w:val="007465F5"/>
    <w:rsid w:val="007500A9"/>
    <w:rsid w:val="0076268F"/>
    <w:rsid w:val="0076552B"/>
    <w:rsid w:val="00771D92"/>
    <w:rsid w:val="00771E7B"/>
    <w:rsid w:val="00782CB4"/>
    <w:rsid w:val="00785741"/>
    <w:rsid w:val="007878ED"/>
    <w:rsid w:val="00787A5C"/>
    <w:rsid w:val="00795AA2"/>
    <w:rsid w:val="007B5DBB"/>
    <w:rsid w:val="007C3820"/>
    <w:rsid w:val="007E4AE4"/>
    <w:rsid w:val="007E4F8C"/>
    <w:rsid w:val="007E6A79"/>
    <w:rsid w:val="007F5860"/>
    <w:rsid w:val="00806308"/>
    <w:rsid w:val="00811C5D"/>
    <w:rsid w:val="00812937"/>
    <w:rsid w:val="00841F6E"/>
    <w:rsid w:val="00852CB7"/>
    <w:rsid w:val="00860B37"/>
    <w:rsid w:val="00871BDE"/>
    <w:rsid w:val="00875E93"/>
    <w:rsid w:val="008860B0"/>
    <w:rsid w:val="00886433"/>
    <w:rsid w:val="008A077F"/>
    <w:rsid w:val="008B4A41"/>
    <w:rsid w:val="008D35AA"/>
    <w:rsid w:val="008D53F9"/>
    <w:rsid w:val="008E2C30"/>
    <w:rsid w:val="009326D6"/>
    <w:rsid w:val="009378C3"/>
    <w:rsid w:val="00940E72"/>
    <w:rsid w:val="009463B3"/>
    <w:rsid w:val="009504B6"/>
    <w:rsid w:val="009827A3"/>
    <w:rsid w:val="009867EB"/>
    <w:rsid w:val="00990A45"/>
    <w:rsid w:val="0099299D"/>
    <w:rsid w:val="00996969"/>
    <w:rsid w:val="00997AA3"/>
    <w:rsid w:val="009B452C"/>
    <w:rsid w:val="009D456C"/>
    <w:rsid w:val="009E2CBD"/>
    <w:rsid w:val="009E662C"/>
    <w:rsid w:val="009F0C7A"/>
    <w:rsid w:val="00A06B8D"/>
    <w:rsid w:val="00A1491E"/>
    <w:rsid w:val="00A22EDC"/>
    <w:rsid w:val="00A3424B"/>
    <w:rsid w:val="00A4602C"/>
    <w:rsid w:val="00A541B9"/>
    <w:rsid w:val="00A726A3"/>
    <w:rsid w:val="00A9413A"/>
    <w:rsid w:val="00A95C1B"/>
    <w:rsid w:val="00AB3128"/>
    <w:rsid w:val="00AC1BDB"/>
    <w:rsid w:val="00AF1465"/>
    <w:rsid w:val="00AF554E"/>
    <w:rsid w:val="00AF7C38"/>
    <w:rsid w:val="00B00165"/>
    <w:rsid w:val="00B241E5"/>
    <w:rsid w:val="00B329DA"/>
    <w:rsid w:val="00B33BC4"/>
    <w:rsid w:val="00B4249D"/>
    <w:rsid w:val="00B63967"/>
    <w:rsid w:val="00B664E6"/>
    <w:rsid w:val="00B91903"/>
    <w:rsid w:val="00B95D3B"/>
    <w:rsid w:val="00BA4AD5"/>
    <w:rsid w:val="00BA5752"/>
    <w:rsid w:val="00BB6757"/>
    <w:rsid w:val="00BC74A1"/>
    <w:rsid w:val="00BD2D51"/>
    <w:rsid w:val="00BD60A6"/>
    <w:rsid w:val="00BD68E9"/>
    <w:rsid w:val="00BE6CCF"/>
    <w:rsid w:val="00C027A8"/>
    <w:rsid w:val="00C117A6"/>
    <w:rsid w:val="00C12B3F"/>
    <w:rsid w:val="00C13970"/>
    <w:rsid w:val="00C35380"/>
    <w:rsid w:val="00C412E3"/>
    <w:rsid w:val="00C42C64"/>
    <w:rsid w:val="00C50B39"/>
    <w:rsid w:val="00C60D7E"/>
    <w:rsid w:val="00C63068"/>
    <w:rsid w:val="00CC708E"/>
    <w:rsid w:val="00CD2962"/>
    <w:rsid w:val="00CD526C"/>
    <w:rsid w:val="00CE7693"/>
    <w:rsid w:val="00CF5FDE"/>
    <w:rsid w:val="00D110CD"/>
    <w:rsid w:val="00D27CF5"/>
    <w:rsid w:val="00D6318A"/>
    <w:rsid w:val="00D6390A"/>
    <w:rsid w:val="00D63A2C"/>
    <w:rsid w:val="00D65794"/>
    <w:rsid w:val="00D66541"/>
    <w:rsid w:val="00D71C28"/>
    <w:rsid w:val="00DC0103"/>
    <w:rsid w:val="00DC50F0"/>
    <w:rsid w:val="00DE569E"/>
    <w:rsid w:val="00DF103A"/>
    <w:rsid w:val="00DF2BD4"/>
    <w:rsid w:val="00E06CEA"/>
    <w:rsid w:val="00E2042F"/>
    <w:rsid w:val="00E247F9"/>
    <w:rsid w:val="00E26FDD"/>
    <w:rsid w:val="00E50661"/>
    <w:rsid w:val="00E67064"/>
    <w:rsid w:val="00E711AA"/>
    <w:rsid w:val="00E9367B"/>
    <w:rsid w:val="00E96A97"/>
    <w:rsid w:val="00E96CC9"/>
    <w:rsid w:val="00EA1833"/>
    <w:rsid w:val="00EA4D4B"/>
    <w:rsid w:val="00EC3A2A"/>
    <w:rsid w:val="00ED291E"/>
    <w:rsid w:val="00EE2B84"/>
    <w:rsid w:val="00EF6232"/>
    <w:rsid w:val="00F03944"/>
    <w:rsid w:val="00F111FE"/>
    <w:rsid w:val="00F12EF3"/>
    <w:rsid w:val="00F153F0"/>
    <w:rsid w:val="00F1604B"/>
    <w:rsid w:val="00F17E22"/>
    <w:rsid w:val="00F26ED4"/>
    <w:rsid w:val="00F35E7C"/>
    <w:rsid w:val="00F52B71"/>
    <w:rsid w:val="00F648C3"/>
    <w:rsid w:val="00F740A1"/>
    <w:rsid w:val="00F8285C"/>
    <w:rsid w:val="00F8606D"/>
    <w:rsid w:val="00F94627"/>
    <w:rsid w:val="00F96AAF"/>
    <w:rsid w:val="00F97811"/>
    <w:rsid w:val="00FA57A2"/>
    <w:rsid w:val="00FA63D7"/>
    <w:rsid w:val="00FB6FF1"/>
    <w:rsid w:val="00FB73CF"/>
    <w:rsid w:val="00FC6DBF"/>
    <w:rsid w:val="00FD4C9F"/>
    <w:rsid w:val="00FD5261"/>
    <w:rsid w:val="00FE123D"/>
    <w:rsid w:val="00FE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E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B12"/>
  </w:style>
  <w:style w:type="paragraph" w:styleId="Footer">
    <w:name w:val="footer"/>
    <w:basedOn w:val="Normal"/>
    <w:link w:val="FooterChar"/>
    <w:uiPriority w:val="99"/>
    <w:rsid w:val="006E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B12"/>
  </w:style>
  <w:style w:type="paragraph" w:styleId="ListParagraph">
    <w:name w:val="List Paragraph"/>
    <w:basedOn w:val="Normal"/>
    <w:uiPriority w:val="99"/>
    <w:qFormat/>
    <w:rsid w:val="00F153F0"/>
    <w:pPr>
      <w:ind w:left="720"/>
    </w:pPr>
  </w:style>
  <w:style w:type="character" w:styleId="Hyperlink">
    <w:name w:val="Hyperlink"/>
    <w:basedOn w:val="DefaultParagraphFont"/>
    <w:uiPriority w:val="99"/>
    <w:rsid w:val="007B5D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4C1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Voparil@seznam.cz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92</Words>
  <Characters>547</Characters>
  <Application>Microsoft Office Outlook</Application>
  <DocSecurity>0</DocSecurity>
  <Lines>0</Lines>
  <Paragraphs>0</Paragraphs>
  <ScaleCrop>false</ScaleCrop>
  <Company>OÚ Stradouň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 k ochraně osobních údajů</dc:title>
  <dc:subject/>
  <dc:creator>OÚ Stradouň</dc:creator>
  <cp:keywords/>
  <dc:description/>
  <cp:lastModifiedBy>OÚ Stradouň</cp:lastModifiedBy>
  <cp:revision>2</cp:revision>
  <cp:lastPrinted>2018-04-06T15:48:00Z</cp:lastPrinted>
  <dcterms:created xsi:type="dcterms:W3CDTF">2018-05-24T11:52:00Z</dcterms:created>
  <dcterms:modified xsi:type="dcterms:W3CDTF">2018-05-24T11:52:00Z</dcterms:modified>
</cp:coreProperties>
</file>